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73E" w:rsidRDefault="00BE31FF">
      <w:pPr>
        <w:pStyle w:val="1"/>
        <w:spacing w:before="0" w:after="135"/>
        <w:rPr>
          <w:rFonts w:ascii="Open Sans" w:hAnsi="Open Sans"/>
          <w:color w:val="333333"/>
          <w:sz w:val="39"/>
        </w:rPr>
      </w:pPr>
      <w:r>
        <w:rPr>
          <w:rFonts w:ascii="Open Sans" w:hAnsi="Open Sans"/>
          <w:color w:val="333333"/>
          <w:sz w:val="39"/>
        </w:rPr>
        <w:t>Претензия на некачественную мебель</w:t>
      </w:r>
    </w:p>
    <w:p w:rsidR="00C7573E" w:rsidRDefault="00C7573E">
      <w:pPr>
        <w:pStyle w:val="Textbody"/>
        <w:spacing w:after="135"/>
        <w:rPr>
          <w:rFonts w:ascii="Helvetica Neue" w:hAnsi="Helvetica Neue"/>
          <w:color w:val="333333"/>
        </w:rPr>
      </w:pPr>
    </w:p>
    <w:p w:rsidR="00C7573E" w:rsidRDefault="00C7573E">
      <w:pPr>
        <w:pStyle w:val="Textbody"/>
        <w:spacing w:after="135"/>
        <w:jc w:val="right"/>
        <w:rPr>
          <w:rFonts w:ascii="Helvetica Neue" w:hAnsi="Helvetica Neue"/>
          <w:color w:val="333333"/>
        </w:rPr>
      </w:pPr>
    </w:p>
    <w:p w:rsidR="00C7573E" w:rsidRDefault="00DF1DA2">
      <w:pPr>
        <w:pStyle w:val="Textbody"/>
        <w:spacing w:after="135"/>
        <w:jc w:val="right"/>
        <w:rPr>
          <w:rFonts w:ascii="Helvetica Neue" w:hAnsi="Helvetica Neue"/>
          <w:color w:val="333333"/>
        </w:rPr>
      </w:pPr>
      <w:proofErr w:type="spellStart"/>
      <w:r>
        <w:rPr>
          <w:rFonts w:ascii="Helvetica Neue" w:hAnsi="Helvetica Neue"/>
          <w:color w:val="333333"/>
        </w:rPr>
        <w:t>Дираеву</w:t>
      </w:r>
      <w:proofErr w:type="spellEnd"/>
      <w:r>
        <w:rPr>
          <w:rFonts w:ascii="Helvetica Neue" w:hAnsi="Helvetica Neue"/>
          <w:color w:val="333333"/>
        </w:rPr>
        <w:t xml:space="preserve"> О.Л.</w:t>
      </w:r>
    </w:p>
    <w:p w:rsidR="00DF1DA2" w:rsidRDefault="00DF1DA2">
      <w:pPr>
        <w:pStyle w:val="Textbody"/>
        <w:spacing w:after="135"/>
        <w:jc w:val="right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Директору ООО «Уютный дом»</w:t>
      </w:r>
    </w:p>
    <w:p w:rsidR="00DF1DA2" w:rsidRDefault="00DF1DA2">
      <w:pPr>
        <w:pStyle w:val="Textbody"/>
        <w:spacing w:after="135"/>
        <w:jc w:val="right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Г. Самара, проспект Ленина, 12</w:t>
      </w:r>
    </w:p>
    <w:p w:rsidR="00C7573E" w:rsidRDefault="00DF1DA2">
      <w:pPr>
        <w:pStyle w:val="Textbody"/>
        <w:spacing w:after="135"/>
        <w:jc w:val="right"/>
        <w:rPr>
          <w:rFonts w:ascii="Helvetica Neue" w:hAnsi="Helvetica Neue"/>
          <w:color w:val="333333"/>
        </w:rPr>
      </w:pPr>
      <w:proofErr w:type="spellStart"/>
      <w:r>
        <w:rPr>
          <w:rFonts w:ascii="Helvetica Neue" w:hAnsi="Helvetica Neue"/>
          <w:color w:val="333333"/>
        </w:rPr>
        <w:t>Лапиковой</w:t>
      </w:r>
      <w:proofErr w:type="spellEnd"/>
      <w:r>
        <w:rPr>
          <w:rFonts w:ascii="Helvetica Neue" w:hAnsi="Helvetica Neue"/>
          <w:color w:val="333333"/>
        </w:rPr>
        <w:t xml:space="preserve"> О.Р.</w:t>
      </w:r>
    </w:p>
    <w:p w:rsidR="00DF1DA2" w:rsidRDefault="00DF1DA2">
      <w:pPr>
        <w:pStyle w:val="Textbody"/>
        <w:spacing w:after="135"/>
        <w:jc w:val="right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г. Самара, ул. Тургеневская, 23, кв.5</w:t>
      </w:r>
    </w:p>
    <w:p w:rsidR="00C7573E" w:rsidRDefault="00BE31FF">
      <w:pPr>
        <w:pStyle w:val="Textbody"/>
        <w:spacing w:after="135"/>
        <w:jc w:val="center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ПРЕТЕНЗИЯ</w:t>
      </w:r>
    </w:p>
    <w:p w:rsidR="00C7573E" w:rsidRDefault="00DF1DA2">
      <w:pPr>
        <w:pStyle w:val="Textbody"/>
        <w:spacing w:after="135"/>
        <w:jc w:val="both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23.07.2018</w:t>
      </w:r>
      <w:r w:rsidR="00BE31FF">
        <w:rPr>
          <w:rFonts w:ascii="Helvetica Neue" w:hAnsi="Helvetica Neue"/>
          <w:color w:val="333333"/>
        </w:rPr>
        <w:t xml:space="preserve"> года я с </w:t>
      </w:r>
      <w:r>
        <w:rPr>
          <w:rFonts w:ascii="Helvetica Neue" w:hAnsi="Helvetica Neue"/>
          <w:color w:val="333333"/>
        </w:rPr>
        <w:t xml:space="preserve">ООО </w:t>
      </w:r>
      <w:r w:rsidR="00BE31FF">
        <w:rPr>
          <w:rFonts w:ascii="Helvetica Neue" w:hAnsi="Helvetica Neue"/>
          <w:color w:val="333333"/>
        </w:rPr>
        <w:t>«</w:t>
      </w:r>
      <w:r>
        <w:rPr>
          <w:rFonts w:ascii="Helvetica Neue" w:hAnsi="Helvetica Neue"/>
          <w:color w:val="333333"/>
        </w:rPr>
        <w:t>Уютный дом»</w:t>
      </w:r>
      <w:r w:rsidR="00BE31FF">
        <w:rPr>
          <w:rFonts w:ascii="Helvetica Neue" w:hAnsi="Helvetica Neue"/>
          <w:color w:val="333333"/>
        </w:rPr>
        <w:t xml:space="preserve"> заключила договор </w:t>
      </w:r>
      <w:r w:rsidR="00BE31FF">
        <w:rPr>
          <w:rFonts w:ascii="Helvetica Neue" w:hAnsi="Helvetica Neue"/>
          <w:color w:val="333333"/>
        </w:rPr>
        <w:t xml:space="preserve">розничной купли-продажи мебели, изготовленного по размерам заказчика из натуральных пород дерева (массив дуба, шпон дуба), уплатив ее стоимость в размере </w:t>
      </w:r>
      <w:r>
        <w:rPr>
          <w:rFonts w:ascii="Helvetica Neue" w:hAnsi="Helvetica Neue"/>
          <w:color w:val="333333"/>
        </w:rPr>
        <w:t xml:space="preserve">120 000 </w:t>
      </w:r>
      <w:r w:rsidR="00BE31FF">
        <w:rPr>
          <w:rFonts w:ascii="Helvetica Neue" w:hAnsi="Helvetica Neue"/>
          <w:color w:val="333333"/>
        </w:rPr>
        <w:t>рублей, что подтверждается соответствующими платежными документами. </w:t>
      </w:r>
      <w:r w:rsidR="00BE31FF">
        <w:rPr>
          <w:rFonts w:ascii="Helvetica Neue" w:hAnsi="Helvetica Neue"/>
          <w:color w:val="333333"/>
        </w:rPr>
        <w:br/>
      </w:r>
      <w:r w:rsidR="00BE31FF">
        <w:rPr>
          <w:rFonts w:ascii="Helvetica Neue" w:hAnsi="Helvetica Neue"/>
          <w:color w:val="333333"/>
        </w:rPr>
        <w:t xml:space="preserve">Согласно п. </w:t>
      </w:r>
      <w:r>
        <w:rPr>
          <w:rFonts w:ascii="Helvetica Neue" w:hAnsi="Helvetica Neue"/>
          <w:color w:val="333333"/>
        </w:rPr>
        <w:t xml:space="preserve">1 2 </w:t>
      </w:r>
      <w:r w:rsidR="00BE31FF">
        <w:rPr>
          <w:rFonts w:ascii="Helvetica Neue" w:hAnsi="Helvetica Neue"/>
          <w:color w:val="333333"/>
        </w:rPr>
        <w:t>упомяну</w:t>
      </w:r>
      <w:r w:rsidR="00BE31FF">
        <w:rPr>
          <w:rFonts w:ascii="Helvetica Neue" w:hAnsi="Helvetica Neue"/>
          <w:color w:val="333333"/>
        </w:rPr>
        <w:t>того договора купли-продажи, «Продавец» обязуется передать в собственность «Покупателю» товар, изготовленный по индивидуальному проекту последнего, а «Покупатель» обязуется принять этот товар и оплатить за него определенную денежную сумму.</w:t>
      </w:r>
      <w:r w:rsidR="00BE31FF">
        <w:rPr>
          <w:rFonts w:ascii="Helvetica Neue" w:hAnsi="Helvetica Neue"/>
          <w:color w:val="333333"/>
        </w:rPr>
        <w:br/>
      </w:r>
      <w:r w:rsidR="00BE31FF">
        <w:rPr>
          <w:rFonts w:ascii="Helvetica Neue" w:hAnsi="Helvetica Neue"/>
          <w:color w:val="333333"/>
        </w:rPr>
        <w:t xml:space="preserve">В данном случае </w:t>
      </w:r>
      <w:r w:rsidR="00BE31FF">
        <w:rPr>
          <w:rFonts w:ascii="Helvetica Neue" w:hAnsi="Helvetica Neue"/>
          <w:color w:val="333333"/>
        </w:rPr>
        <w:t>договор соответствует требованиям ст. 454 ГК РФ, в силу которой,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</w:t>
      </w:r>
      <w:r w:rsidR="00BE31FF">
        <w:rPr>
          <w:rFonts w:ascii="Helvetica Neue" w:hAnsi="Helvetica Neue"/>
          <w:color w:val="333333"/>
        </w:rPr>
        <w:t>еделенную денежную сумму (цену).</w:t>
      </w:r>
      <w:r w:rsidR="00BE31FF">
        <w:rPr>
          <w:rFonts w:ascii="Helvetica Neue" w:hAnsi="Helvetica Neue"/>
          <w:color w:val="333333"/>
        </w:rPr>
        <w:br/>
      </w:r>
      <w:r w:rsidR="00BE31FF">
        <w:rPr>
          <w:rFonts w:ascii="Helvetica Neue" w:hAnsi="Helvetica Neue"/>
          <w:color w:val="333333"/>
        </w:rPr>
        <w:t>В соответствии со ст. 469 Гражданского кодекса РФ, продавец обязан передать покупателю товар, качество которого соответствует договору купли-продажи. </w:t>
      </w:r>
      <w:r w:rsidR="00BE31FF">
        <w:rPr>
          <w:rFonts w:ascii="Helvetica Neue" w:hAnsi="Helvetica Neue"/>
          <w:color w:val="333333"/>
        </w:rPr>
        <w:br/>
      </w:r>
      <w:r w:rsidR="00BE31FF">
        <w:rPr>
          <w:rFonts w:ascii="Helvetica Neue" w:hAnsi="Helvetica Neue"/>
          <w:color w:val="333333"/>
        </w:rPr>
        <w:t>При отсутствии в договоре купли-продажи условий о качестве товара продав</w:t>
      </w:r>
      <w:r w:rsidR="00BE31FF">
        <w:rPr>
          <w:rFonts w:ascii="Helvetica Neue" w:hAnsi="Helvetica Neue"/>
          <w:color w:val="333333"/>
        </w:rPr>
        <w:t>ец обязан передать покупателю товар, пригодный для целей, для которых товар такого рода обычно используется. </w:t>
      </w:r>
      <w:r w:rsidR="00BE31FF">
        <w:rPr>
          <w:rFonts w:ascii="Helvetica Neue" w:hAnsi="Helvetica Neue"/>
          <w:color w:val="333333"/>
        </w:rPr>
        <w:br/>
      </w:r>
      <w:r w:rsidR="00BE31FF">
        <w:rPr>
          <w:rFonts w:ascii="Helvetica Neue" w:hAnsi="Helvetica Neue"/>
          <w:color w:val="333333"/>
        </w:rPr>
        <w:t>Если продавец при заключении договора был поставлен покупателем в известность о конкретных целях приобретения товара, продавец обязан передать пок</w:t>
      </w:r>
      <w:r w:rsidR="00BE31FF">
        <w:rPr>
          <w:rFonts w:ascii="Helvetica Neue" w:hAnsi="Helvetica Neue"/>
          <w:color w:val="333333"/>
        </w:rPr>
        <w:t>упателю товар, пригодный для использования в соответствии с этими целями. </w:t>
      </w:r>
      <w:r w:rsidR="00BE31FF">
        <w:rPr>
          <w:rFonts w:ascii="Helvetica Neue" w:hAnsi="Helvetica Neue"/>
          <w:color w:val="333333"/>
        </w:rPr>
        <w:br/>
      </w:r>
      <w:r w:rsidR="00BE31FF">
        <w:rPr>
          <w:rFonts w:ascii="Helvetica Neue" w:hAnsi="Helvetica Neue"/>
          <w:color w:val="333333"/>
        </w:rPr>
        <w:t>При продаже товара по образцу и (или) по описанию продавец обязан передать покупателю товар, который соответствует образцу и (или) описанию. </w:t>
      </w:r>
      <w:r w:rsidR="00BE31FF">
        <w:rPr>
          <w:rFonts w:ascii="Helvetica Neue" w:hAnsi="Helvetica Neue"/>
          <w:color w:val="333333"/>
        </w:rPr>
        <w:br/>
      </w:r>
      <w:r w:rsidR="00BE31FF">
        <w:rPr>
          <w:rFonts w:ascii="Helvetica Neue" w:hAnsi="Helvetica Neue"/>
          <w:color w:val="333333"/>
        </w:rPr>
        <w:t>Если законом или в установленном им пор</w:t>
      </w:r>
      <w:r w:rsidR="00BE31FF">
        <w:rPr>
          <w:rFonts w:ascii="Helvetica Neue" w:hAnsi="Helvetica Neue"/>
          <w:color w:val="333333"/>
        </w:rPr>
        <w:t>ядке предусмотрены обязательные требования к качеству продаваемого товара, то продавец, осуществляющий предпринимательскую деятельность, обязан передать покупателю товар, соответствующий этим обязательным требованиям.</w:t>
      </w:r>
      <w:r w:rsidR="00BE31FF">
        <w:rPr>
          <w:rFonts w:ascii="Helvetica Neue" w:hAnsi="Helvetica Neue"/>
          <w:color w:val="333333"/>
        </w:rPr>
        <w:br/>
      </w:r>
      <w:r>
        <w:rPr>
          <w:rFonts w:ascii="Helvetica Neue" w:hAnsi="Helvetica Neue"/>
          <w:color w:val="333333"/>
        </w:rPr>
        <w:t>30.08.2017г.</w:t>
      </w:r>
      <w:r w:rsidR="00BE31FF">
        <w:rPr>
          <w:rFonts w:ascii="Helvetica Neue" w:hAnsi="Helvetica Neue"/>
          <w:color w:val="333333"/>
        </w:rPr>
        <w:t xml:space="preserve"> </w:t>
      </w:r>
      <w:r>
        <w:rPr>
          <w:rFonts w:ascii="Helvetica Neue" w:hAnsi="Helvetica Neue"/>
          <w:color w:val="333333"/>
          <w:kern w:val="0"/>
        </w:rPr>
        <w:t>года мне был доставлен набор мебели, выполненный по индивидуальному заказу (бюро и два книжных шкафа). </w:t>
      </w:r>
      <w:r>
        <w:rPr>
          <w:rFonts w:ascii="Helvetica Neue" w:hAnsi="Helvetica Neue"/>
          <w:color w:val="333333"/>
          <w:kern w:val="0"/>
        </w:rPr>
        <w:br/>
        <w:t xml:space="preserve">При приемке товара мною был отмечен устойчивый запах краски, однако, представитель продавца меня уверила, что это новая мебель и вскоре все </w:t>
      </w:r>
      <w:r>
        <w:rPr>
          <w:rFonts w:ascii="Helvetica Neue" w:hAnsi="Helvetica Neue"/>
          <w:color w:val="333333"/>
          <w:kern w:val="0"/>
        </w:rPr>
        <w:lastRenderedPageBreak/>
        <w:t>выветрится.</w:t>
      </w:r>
      <w:r>
        <w:rPr>
          <w:rFonts w:ascii="Helvetica Neue" w:hAnsi="Helvetica Neue"/>
          <w:color w:val="333333"/>
          <w:kern w:val="0"/>
        </w:rPr>
        <w:br/>
        <w:t xml:space="preserve">Более того, </w:t>
      </w:r>
      <w:r>
        <w:rPr>
          <w:rFonts w:ascii="Helvetica Neue" w:hAnsi="Helvetica Neue"/>
          <w:color w:val="333333"/>
          <w:kern w:val="0"/>
        </w:rPr>
        <w:t>01.09.2017г.</w:t>
      </w:r>
      <w:r>
        <w:rPr>
          <w:rFonts w:ascii="Helvetica Neue" w:hAnsi="Helvetica Neue"/>
          <w:color w:val="333333"/>
          <w:kern w:val="0"/>
        </w:rPr>
        <w:t xml:space="preserve"> года было установлено, что столешницы от книжных шкафов, которые должны быть выполнены из массива дуба, фактически изготовлены из МДФ и покрыты обычной краской.</w:t>
      </w:r>
      <w:r>
        <w:rPr>
          <w:rFonts w:ascii="Helvetica Neue" w:hAnsi="Helvetica Neue"/>
          <w:color w:val="333333"/>
          <w:kern w:val="0"/>
        </w:rPr>
        <w:br/>
        <w:t>В данном случае считаю, что качество мебели не соответствует договору купли-продажи.</w:t>
      </w:r>
      <w:r>
        <w:rPr>
          <w:rFonts w:ascii="Helvetica Neue" w:hAnsi="Helvetica Neue"/>
          <w:color w:val="333333"/>
          <w:kern w:val="0"/>
        </w:rPr>
        <w:br/>
      </w:r>
      <w:r w:rsidR="00BE31FF">
        <w:rPr>
          <w:rFonts w:ascii="Helvetica Neue" w:hAnsi="Helvetica Neue"/>
          <w:color w:val="333333"/>
        </w:rPr>
        <w:t>Согласно ст. 4 Закона РФ «О защите прав потребителей» продавец обязан продать потребителю тов</w:t>
      </w:r>
      <w:r w:rsidR="00BE31FF">
        <w:rPr>
          <w:rFonts w:ascii="Helvetica Neue" w:hAnsi="Helvetica Neue"/>
          <w:color w:val="333333"/>
        </w:rPr>
        <w:t>ар, соответствующий по качеству обязательным требованиям стандартов, условиям договора, обычно предъявляемым, а также информации о товарах.</w:t>
      </w:r>
      <w:r w:rsidR="00BE31FF">
        <w:rPr>
          <w:rFonts w:ascii="Helvetica Neue" w:hAnsi="Helvetica Neue"/>
          <w:color w:val="333333"/>
        </w:rPr>
        <w:br/>
      </w:r>
      <w:r w:rsidR="00BE31FF">
        <w:rPr>
          <w:rFonts w:ascii="Helvetica Neue" w:hAnsi="Helvetica Neue"/>
          <w:color w:val="333333"/>
        </w:rPr>
        <w:t>В соответствии со ст. 18 упомянутого Закона, потребитель в случае обнаружения в товаре недостатков, если они не были</w:t>
      </w:r>
      <w:r w:rsidR="00BE31FF">
        <w:rPr>
          <w:rFonts w:ascii="Helvetica Neue" w:hAnsi="Helvetica Neue"/>
          <w:color w:val="333333"/>
        </w:rPr>
        <w:t xml:space="preserve"> оговорены продавцом, по своему выбору вправе:</w:t>
      </w:r>
      <w:r w:rsidR="00BE31FF">
        <w:rPr>
          <w:rFonts w:ascii="Helvetica Neue" w:hAnsi="Helvetica Neue"/>
          <w:color w:val="333333"/>
        </w:rPr>
        <w:br/>
      </w:r>
      <w:r w:rsidR="00BE31FF">
        <w:rPr>
          <w:rFonts w:ascii="Helvetica Neue" w:hAnsi="Helvetica Neue"/>
          <w:color w:val="333333"/>
        </w:rPr>
        <w:t>потребовать замены на товар этой же марки (этих же модели и (или) артикула);</w:t>
      </w:r>
      <w:r w:rsidR="00BE31FF">
        <w:rPr>
          <w:rFonts w:ascii="Helvetica Neue" w:hAnsi="Helvetica Neue"/>
          <w:color w:val="333333"/>
        </w:rPr>
        <w:br/>
      </w:r>
      <w:r w:rsidR="00BE31FF">
        <w:rPr>
          <w:rFonts w:ascii="Helvetica Neue" w:hAnsi="Helvetica Neue"/>
          <w:color w:val="333333"/>
        </w:rPr>
        <w:t>потребовать замены на такой же товар другой марки (модели, артикула) с соответствующим перерасчетом покупной цены;</w:t>
      </w:r>
      <w:r w:rsidR="00BE31FF">
        <w:rPr>
          <w:rFonts w:ascii="Helvetica Neue" w:hAnsi="Helvetica Neue"/>
          <w:color w:val="333333"/>
        </w:rPr>
        <w:br/>
      </w:r>
      <w:r w:rsidR="00BE31FF">
        <w:rPr>
          <w:rFonts w:ascii="Helvetica Neue" w:hAnsi="Helvetica Neue"/>
          <w:color w:val="333333"/>
        </w:rPr>
        <w:t>потребовать сораз</w:t>
      </w:r>
      <w:r w:rsidR="00BE31FF">
        <w:rPr>
          <w:rFonts w:ascii="Helvetica Neue" w:hAnsi="Helvetica Neue"/>
          <w:color w:val="333333"/>
        </w:rPr>
        <w:t>мерного уменьшения покупной цены;</w:t>
      </w:r>
      <w:r w:rsidR="00BE31FF">
        <w:rPr>
          <w:rFonts w:ascii="Helvetica Neue" w:hAnsi="Helvetica Neue"/>
          <w:color w:val="333333"/>
        </w:rPr>
        <w:br/>
      </w:r>
      <w:r w:rsidR="00BE31FF">
        <w:rPr>
          <w:rFonts w:ascii="Helvetica Neue" w:hAnsi="Helvetica Neue"/>
          <w:color w:val="333333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  <w:r w:rsidR="00BE31FF">
        <w:rPr>
          <w:rFonts w:ascii="Helvetica Neue" w:hAnsi="Helvetica Neue"/>
          <w:color w:val="333333"/>
        </w:rPr>
        <w:br/>
      </w:r>
      <w:r w:rsidR="00BE31FF">
        <w:rPr>
          <w:rFonts w:ascii="Helvetica Neue" w:hAnsi="Helvetica Neue"/>
          <w:color w:val="333333"/>
        </w:rPr>
        <w:t>отказаться от исполнения договора купли-продажи и потребовать возврата уп</w:t>
      </w:r>
      <w:r w:rsidR="00BE31FF">
        <w:rPr>
          <w:rFonts w:ascii="Helvetica Neue" w:hAnsi="Helvetica Neue"/>
          <w:color w:val="333333"/>
        </w:rPr>
        <w:t>лаченной за товар суммы. По требованию продавца и за его счет потребитель должен возвратить товар с недостатками.</w:t>
      </w:r>
      <w:r w:rsidR="00BE31FF">
        <w:rPr>
          <w:rFonts w:ascii="Helvetica Neue" w:hAnsi="Helvetica Neue"/>
          <w:color w:val="333333"/>
        </w:rPr>
        <w:br/>
      </w:r>
      <w:r w:rsidR="00BE31FF">
        <w:rPr>
          <w:rFonts w:ascii="Helvetica Neue" w:hAnsi="Helvetica Neue"/>
          <w:color w:val="333333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</w:t>
      </w:r>
      <w:r w:rsidR="00BE31FF">
        <w:rPr>
          <w:rFonts w:ascii="Helvetica Neue" w:hAnsi="Helvetica Neue"/>
          <w:color w:val="333333"/>
        </w:rPr>
        <w:t>ытки возмещаются в сроки, установленные настоящим Законом для удовлетворения соответствующих требований потребителя.</w:t>
      </w:r>
      <w:r w:rsidR="00BE31FF">
        <w:rPr>
          <w:rFonts w:ascii="Helvetica Neue" w:hAnsi="Helvetica Neue"/>
          <w:color w:val="333333"/>
        </w:rPr>
        <w:br/>
      </w:r>
      <w:r w:rsidR="00BE31FF">
        <w:rPr>
          <w:rFonts w:ascii="Helvetica Neue" w:hAnsi="Helvetica Neue"/>
          <w:color w:val="333333"/>
        </w:rPr>
        <w:t>Указанные требования предъявляются потребителем продавцу либо уполномоченной организации или уполномоченному индивидуальному предпринимател</w:t>
      </w:r>
      <w:r w:rsidR="00BE31FF">
        <w:rPr>
          <w:rFonts w:ascii="Helvetica Neue" w:hAnsi="Helvetica Neue"/>
          <w:color w:val="333333"/>
        </w:rPr>
        <w:t>ю.</w:t>
      </w:r>
      <w:r w:rsidR="00BE31FF">
        <w:rPr>
          <w:rFonts w:ascii="Helvetica Neue" w:hAnsi="Helvetica Neue"/>
          <w:color w:val="333333"/>
        </w:rPr>
        <w:br/>
      </w:r>
      <w:r w:rsidR="00BE31FF">
        <w:rPr>
          <w:rFonts w:ascii="Helvetica Neue" w:hAnsi="Helvetica Neue"/>
          <w:color w:val="333333"/>
        </w:rPr>
        <w:t>Потребитель вправе предъявить требования изготовителю, уполномоченной организации или уполномоченному индивидуальному предпринимателю, импортеру.</w:t>
      </w:r>
      <w:r w:rsidR="00BE31FF">
        <w:rPr>
          <w:rFonts w:ascii="Helvetica Neue" w:hAnsi="Helvetica Neue"/>
          <w:color w:val="333333"/>
        </w:rPr>
        <w:br/>
      </w:r>
      <w:r w:rsidR="00BE31FF">
        <w:rPr>
          <w:rFonts w:ascii="Helvetica Neue" w:hAnsi="Helvetica Neue"/>
          <w:color w:val="333333"/>
        </w:rPr>
        <w:t>Таким образом, поскольку, мне был продан товар – набор мебели ненадлежащего качества, в соответствии с норм</w:t>
      </w:r>
      <w:r w:rsidR="00BE31FF">
        <w:rPr>
          <w:rFonts w:ascii="Helvetica Neue" w:hAnsi="Helvetica Neue"/>
          <w:color w:val="333333"/>
        </w:rPr>
        <w:t>ами действующего законодательства, я имею право требовать расторжения договора купли-продажи и возврата денежных средств.</w:t>
      </w:r>
      <w:r w:rsidR="00BE31FF">
        <w:rPr>
          <w:rFonts w:ascii="Helvetica Neue" w:hAnsi="Helvetica Neue"/>
          <w:color w:val="333333"/>
        </w:rPr>
        <w:br/>
      </w:r>
      <w:r w:rsidR="00BE31FF">
        <w:rPr>
          <w:rFonts w:ascii="Helvetica Neue" w:hAnsi="Helvetica Neue"/>
          <w:color w:val="333333"/>
        </w:rPr>
        <w:t>На основании Закона РФ «О защите прав потребителей» требую в течение трех дней с момента получения данной претензии вернуть мне полную</w:t>
      </w:r>
      <w:r w:rsidR="00BE31FF">
        <w:rPr>
          <w:rFonts w:ascii="Helvetica Neue" w:hAnsi="Helvetica Neue"/>
          <w:color w:val="333333"/>
        </w:rPr>
        <w:t xml:space="preserve"> стоимость набора мебели в размере </w:t>
      </w:r>
      <w:r>
        <w:rPr>
          <w:rFonts w:ascii="Helvetica Neue" w:hAnsi="Helvetica Neue"/>
          <w:color w:val="333333"/>
        </w:rPr>
        <w:t>120 000</w:t>
      </w:r>
      <w:r w:rsidR="00BE31FF">
        <w:rPr>
          <w:rFonts w:ascii="Helvetica Neue" w:hAnsi="Helvetica Neue"/>
          <w:color w:val="333333"/>
        </w:rPr>
        <w:t xml:space="preserve"> рублей, а также выплатить расходы, потраченные на юридические услуги в размере </w:t>
      </w:r>
      <w:r>
        <w:rPr>
          <w:rFonts w:ascii="Helvetica Neue" w:hAnsi="Helvetica Neue"/>
          <w:color w:val="333333"/>
        </w:rPr>
        <w:t>7 000</w:t>
      </w:r>
      <w:r w:rsidR="00BE31FF">
        <w:rPr>
          <w:rFonts w:ascii="Helvetica Neue" w:hAnsi="Helvetica Neue"/>
          <w:color w:val="333333"/>
        </w:rPr>
        <w:t xml:space="preserve"> рублей. </w:t>
      </w:r>
      <w:r w:rsidR="00BE31FF">
        <w:rPr>
          <w:rFonts w:ascii="Helvetica Neue" w:hAnsi="Helvetica Neue"/>
          <w:color w:val="333333"/>
        </w:rPr>
        <w:br/>
      </w:r>
      <w:r w:rsidR="00BE31FF">
        <w:rPr>
          <w:rFonts w:ascii="Helvetica Neue" w:hAnsi="Helvetica Neue"/>
          <w:color w:val="333333"/>
        </w:rPr>
        <w:t>В случае отклонения претензии, для защиты своих прав и законных интересов я вынуждена буду обратиться в суд с указанны</w:t>
      </w:r>
      <w:r w:rsidR="00BE31FF">
        <w:rPr>
          <w:rFonts w:ascii="Helvetica Neue" w:hAnsi="Helvetica Neue"/>
          <w:color w:val="333333"/>
        </w:rPr>
        <w:t>ми требованиями, а также с требованиями о компенсации неустойки, морального вреда и взыскания штрафа в доход государства в размере половины цены моего иска.</w:t>
      </w:r>
      <w:r w:rsidR="00BE31FF">
        <w:rPr>
          <w:rFonts w:ascii="Helvetica Neue" w:hAnsi="Helvetica Neue"/>
          <w:color w:val="333333"/>
        </w:rPr>
        <w:br/>
      </w:r>
      <w:r w:rsidR="00BE31FF">
        <w:rPr>
          <w:rFonts w:ascii="Helvetica Neue" w:hAnsi="Helvetica Neue"/>
          <w:color w:val="333333"/>
        </w:rPr>
        <w:t>О принятом решении прошу уведомить меня в установленный законом срок.</w:t>
      </w:r>
    </w:p>
    <w:p w:rsidR="00C7573E" w:rsidRDefault="00BE31FF">
      <w:pPr>
        <w:pStyle w:val="Textbody"/>
        <w:spacing w:after="135"/>
      </w:pPr>
      <w:r>
        <w:rPr>
          <w:color w:val="333333"/>
        </w:rPr>
        <w:t> </w:t>
      </w:r>
      <w:r w:rsidR="00DF1DA2">
        <w:rPr>
          <w:color w:val="333333"/>
        </w:rPr>
        <w:t xml:space="preserve">Подпись: </w:t>
      </w:r>
      <w:bookmarkStart w:id="0" w:name="_GoBack"/>
      <w:bookmarkEnd w:id="0"/>
      <w:r>
        <w:rPr>
          <w:color w:val="333333"/>
        </w:rPr>
        <w:t xml:space="preserve"> </w:t>
      </w:r>
      <w:r>
        <w:rPr>
          <w:rFonts w:ascii="Helvetica Neue" w:hAnsi="Helvetica Neue"/>
          <w:color w:val="333333"/>
        </w:rPr>
        <w:t>_______________</w:t>
      </w:r>
    </w:p>
    <w:p w:rsidR="00C7573E" w:rsidRDefault="00BE31FF">
      <w:pPr>
        <w:pStyle w:val="Textbody"/>
        <w:spacing w:after="135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lastRenderedPageBreak/>
        <w:br/>
      </w:r>
      <w:r>
        <w:rPr>
          <w:rFonts w:ascii="Helvetica Neue" w:hAnsi="Helvetica Neue"/>
          <w:color w:val="333333"/>
        </w:rPr>
        <w:t>«</w:t>
      </w:r>
      <w:r w:rsidR="00DF1DA2">
        <w:rPr>
          <w:rFonts w:ascii="Helvetica Neue" w:hAnsi="Helvetica Neue"/>
          <w:color w:val="333333"/>
        </w:rPr>
        <w:t>15</w:t>
      </w:r>
      <w:r>
        <w:rPr>
          <w:rFonts w:ascii="Helvetica Neue" w:hAnsi="Helvetica Neue"/>
          <w:color w:val="333333"/>
        </w:rPr>
        <w:t>»</w:t>
      </w:r>
      <w:r w:rsidR="00DF1DA2">
        <w:rPr>
          <w:rFonts w:ascii="Helvetica Neue" w:hAnsi="Helvetica Neue"/>
          <w:color w:val="333333"/>
        </w:rPr>
        <w:t xml:space="preserve"> сентября 2017 </w:t>
      </w:r>
      <w:r>
        <w:rPr>
          <w:rFonts w:ascii="Helvetica Neue" w:hAnsi="Helvetica Neue"/>
          <w:color w:val="333333"/>
        </w:rPr>
        <w:t>года</w:t>
      </w:r>
    </w:p>
    <w:p w:rsidR="00C7573E" w:rsidRDefault="00C7573E">
      <w:pPr>
        <w:pStyle w:val="Standard"/>
      </w:pPr>
    </w:p>
    <w:sectPr w:rsidR="00C7573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1FF" w:rsidRDefault="00BE31FF">
      <w:r>
        <w:separator/>
      </w:r>
    </w:p>
  </w:endnote>
  <w:endnote w:type="continuationSeparator" w:id="0">
    <w:p w:rsidR="00BE31FF" w:rsidRDefault="00BE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Open Sans">
    <w:altName w:val="Segoe U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1FF" w:rsidRDefault="00BE31FF">
      <w:r>
        <w:rPr>
          <w:color w:val="000000"/>
        </w:rPr>
        <w:separator/>
      </w:r>
    </w:p>
  </w:footnote>
  <w:footnote w:type="continuationSeparator" w:id="0">
    <w:p w:rsidR="00BE31FF" w:rsidRDefault="00BE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7573E"/>
    <w:rsid w:val="00BE31FF"/>
    <w:rsid w:val="00C7573E"/>
    <w:rsid w:val="00DF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68F5"/>
  <w15:docId w15:val="{238DA6FA-6767-4356-946D-3F2C8A2B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t012</dc:creator>
  <cp:lastModifiedBy>Фомин Богдан</cp:lastModifiedBy>
  <cp:revision>2</cp:revision>
  <dcterms:created xsi:type="dcterms:W3CDTF">2019-06-06T09:50:00Z</dcterms:created>
  <dcterms:modified xsi:type="dcterms:W3CDTF">2019-06-06T09:50:00Z</dcterms:modified>
</cp:coreProperties>
</file>